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>’  /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95CC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C70B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4504" w14:textId="77777777" w:rsidR="00DB0F51" w:rsidRDefault="00DB0F51">
      <w:r>
        <w:separator/>
      </w:r>
    </w:p>
  </w:endnote>
  <w:endnote w:type="continuationSeparator" w:id="0">
    <w:p w14:paraId="55D6F154" w14:textId="77777777" w:rsidR="00DB0F51" w:rsidRDefault="00D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5AE8" w14:textId="77777777" w:rsidR="00DB0F51" w:rsidRDefault="00DB0F51">
      <w:r>
        <w:separator/>
      </w:r>
    </w:p>
  </w:footnote>
  <w:footnote w:type="continuationSeparator" w:id="0">
    <w:p w14:paraId="3E99066B" w14:textId="77777777" w:rsidR="00DB0F51" w:rsidRDefault="00DB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B0F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440EA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CA75EB24-632C-49CA-8ACA-868FE88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Susanna</cp:lastModifiedBy>
  <cp:revision>2</cp:revision>
  <cp:lastPrinted>2020-01-16T20:40:00Z</cp:lastPrinted>
  <dcterms:created xsi:type="dcterms:W3CDTF">2020-01-22T13:17:00Z</dcterms:created>
  <dcterms:modified xsi:type="dcterms:W3CDTF">2020-01-22T13:17:00Z</dcterms:modified>
</cp:coreProperties>
</file>